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Cs/>
          <w:sz w:val="32"/>
          <w:szCs w:val="32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251950" cy="514286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type w:val="nextPage"/>
      <w:pgSz w:orient="landscape" w:w="16838" w:h="11906"/>
      <w:pgMar w:left="1134" w:right="1134" w:gutter="0" w:header="1134" w:top="1722" w:footer="0" w:bottom="1134"/>
      <w:pgNumType w:fmt="decimal"/>
      <w:formProt w:val="false"/>
      <w:textDirection w:val="lrTb"/>
      <w:docGrid w:type="default" w:linePitch="600" w:charSpace="2867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NSimSun" w:cs="Arial"/>
        <w:kern w:val="2"/>
        <w:sz w:val="26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mbria" w:hAnsi="Cambria" w:eastAsia="NSimSun" w:cs="Arial"/>
      <w:color w:val="auto"/>
      <w:kern w:val="2"/>
      <w:sz w:val="26"/>
      <w:szCs w:val="24"/>
      <w:lang w:val="de-DE" w:eastAsia="zh-CN" w:bidi="hi-IN"/>
    </w:rPr>
  </w:style>
  <w:style w:type="character" w:styleId="Strong">
    <w:name w:val="Strong"/>
    <w:qFormat/>
    <w:rPr>
      <w:b/>
      <w:bCs/>
    </w:rPr>
  </w:style>
  <w:style w:type="character" w:styleId="Endnotenzeichen">
    <w:name w:val="Endnotenzeichen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Cambria" w:hAnsi="Cambria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Cambria" w:hAnsi="Cambria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mbria" w:hAnsi="Cambria"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Cambria" w:hAnsi="Cambria" w:cs="Arial"/>
      <w:sz w:val="24"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Kopf-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Kopf-undFuzeile"/>
    <w:pPr>
      <w:suppressLineNumbers/>
    </w:pPr>
    <w:rPr/>
  </w:style>
  <w:style w:type="paragraph" w:styleId="EndnoteText">
    <w:name w:val="Endnote Text"/>
    <w:basedOn w:val="Normal"/>
    <w:pPr>
      <w:suppressLineNumbers/>
      <w:ind w:hanging="340" w:left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Schriftart1</Template>
  <TotalTime>98</TotalTime>
  <Application>LibreOffice/7.6.0.3$Windows_X86_64 LibreOffice_project/69edd8b8ebc41d00b4de3915dc82f8f0fc3b6265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2022-08-13T08:43:25Z</dcterms:created>
  <dc:creator/>
  <dc:description/>
  <dc:language>de-DE</dc:language>
  <cp:lastModifiedBy/>
  <dcterms:modified xsi:type="dcterms:W3CDTF">2024-02-01T19:58:03Z</dcterms:modified>
  <cp:revision>27</cp:revision>
  <dc:subject/>
  <dc:title>Schriftart1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